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0CB261F4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783807DD" w14:textId="1892AAD7" w:rsidR="00F265B8" w:rsidRPr="00F265B8" w:rsidRDefault="00E7512F" w:rsidP="00F265B8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F265B8">
              <w:rPr>
                <w:rFonts w:asciiTheme="majorHAnsi" w:hAnsiTheme="majorHAnsi"/>
                <w:sz w:val="72"/>
                <w:szCs w:val="72"/>
              </w:rPr>
              <w:t>Aust</w:t>
            </w:r>
            <w:r w:rsidR="00F265B8">
              <w:rPr>
                <w:rFonts w:asciiTheme="majorHAnsi" w:hAnsiTheme="majorHAnsi"/>
                <w:sz w:val="72"/>
                <w:szCs w:val="72"/>
              </w:rPr>
              <w:t>in</w:t>
            </w:r>
            <w:r w:rsidR="00692703" w:rsidRPr="00F265B8">
              <w:rPr>
                <w:rFonts w:asciiTheme="majorHAnsi" w:hAnsiTheme="majorHAnsi"/>
                <w:sz w:val="72"/>
                <w:szCs w:val="72"/>
              </w:rPr>
              <w:t xml:space="preserve"> </w:t>
            </w:r>
            <w:r w:rsidRPr="00F265B8">
              <w:rPr>
                <w:rStyle w:val="IntenseEmphasis"/>
                <w:rFonts w:asciiTheme="majorHAnsi" w:hAnsiTheme="majorHAnsi"/>
                <w:b w:val="0"/>
                <w:iCs w:val="0"/>
                <w:color w:val="595959" w:themeColor="text1" w:themeTint="A6"/>
                <w:sz w:val="72"/>
                <w:szCs w:val="72"/>
              </w:rPr>
              <w:t>Denney</w:t>
            </w:r>
          </w:p>
          <w:p w14:paraId="7E608C21" w14:textId="2678C9AD" w:rsidR="00692703" w:rsidRPr="00CF1A49" w:rsidRDefault="00C80EA4" w:rsidP="00913946">
            <w:pPr>
              <w:pStyle w:val="ContactInfo"/>
              <w:contextualSpacing w:val="0"/>
            </w:pPr>
            <w:r>
              <w:t xml:space="preserve">Fort Wayne IN. 46814  </w:t>
            </w:r>
            <w:sdt>
              <w:sdtPr>
                <w:alias w:val="Divider dot:"/>
                <w:tag w:val="Divider dot:"/>
                <w:id w:val="-1390263408"/>
                <w:placeholder>
                  <w:docPart w:val="1F05617A99164D7D85D85248BB03F487"/>
                </w:placeholder>
                <w:temporary/>
                <w:showingPlcHdr/>
                <w15:appearance w15:val="hidden"/>
              </w:sdtPr>
              <w:sdtEndPr/>
              <w:sdtContent>
                <w:r w:rsidRPr="00CF1A49">
                  <w:t>·</w:t>
                </w:r>
              </w:sdtContent>
            </w:sdt>
            <w:r>
              <w:t xml:space="preserve">  </w:t>
            </w:r>
            <w:r w:rsidR="00E7512F">
              <w:t xml:space="preserve">13043 Magnolia Creek Trail 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B7444DB26219445EB523AE02F41FF8C1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E7512F">
              <w:t xml:space="preserve"> 260-557-5235</w:t>
            </w:r>
          </w:p>
          <w:p w14:paraId="58ECBA42" w14:textId="02ACEF75" w:rsidR="00692703" w:rsidRPr="00CF1A49" w:rsidRDefault="00E7512F" w:rsidP="00913946">
            <w:pPr>
              <w:pStyle w:val="ContactInfoEmphasis"/>
              <w:contextualSpacing w:val="0"/>
            </w:pPr>
            <w:r w:rsidRPr="00F265B8">
              <w:rPr>
                <w:color w:val="000000" w:themeColor="text1"/>
              </w:rPr>
              <w:t>adenney180@gmail.com</w:t>
            </w:r>
            <w:r w:rsidR="00692703" w:rsidRPr="00F265B8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alias w:val="Divider dot:"/>
                <w:tag w:val="Divider dot:"/>
                <w:id w:val="2000459528"/>
                <w:placeholder>
                  <w:docPart w:val="A57A9307B52A4C859594BFC98CA52116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F265B8">
                  <w:rPr>
                    <w:color w:val="000000" w:themeColor="text1"/>
                  </w:rPr>
                  <w:t>·</w:t>
                </w:r>
              </w:sdtContent>
            </w:sdt>
            <w:r w:rsidR="00692703" w:rsidRPr="00F265B8">
              <w:rPr>
                <w:color w:val="000000" w:themeColor="text1"/>
              </w:rPr>
              <w:t xml:space="preserve"> </w:t>
            </w:r>
            <w:hyperlink r:id="rId7" w:history="1">
              <w:r w:rsidR="005F7C11" w:rsidRPr="00F265B8">
                <w:rPr>
                  <w:rStyle w:val="Hyperlink"/>
                  <w:color w:val="000000" w:themeColor="text1"/>
                  <w:u w:val="none"/>
                </w:rPr>
                <w:t>https://www.linkedin.com/in/austin-denney-0387691a3/</w:t>
              </w:r>
            </w:hyperlink>
          </w:p>
        </w:tc>
      </w:tr>
      <w:tr w:rsidR="009571D8" w:rsidRPr="00CF1A49" w14:paraId="53419E83" w14:textId="77777777" w:rsidTr="00517DBF">
        <w:trPr>
          <w:trHeight w:val="1462"/>
        </w:trPr>
        <w:tc>
          <w:tcPr>
            <w:tcW w:w="9360" w:type="dxa"/>
            <w:tcMar>
              <w:top w:w="432" w:type="dxa"/>
            </w:tcMar>
          </w:tcPr>
          <w:p w14:paraId="292302D5" w14:textId="77777777" w:rsidR="001755A8" w:rsidRDefault="001755A8" w:rsidP="00913946">
            <w:pPr>
              <w:contextualSpacing w:val="0"/>
              <w:rPr>
                <w:sz w:val="26"/>
                <w:szCs w:val="26"/>
              </w:rPr>
            </w:pPr>
          </w:p>
          <w:p w14:paraId="3264774D" w14:textId="6F388722" w:rsidR="001D7D59" w:rsidRPr="001D7D59" w:rsidRDefault="001D7D59" w:rsidP="00913946">
            <w:pPr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Responsibly looked after four younger </w:t>
            </w:r>
            <w:r w:rsidR="00960B8F">
              <w:rPr>
                <w:sz w:val="26"/>
                <w:szCs w:val="26"/>
              </w:rPr>
              <w:t>siblings</w:t>
            </w:r>
            <w:r>
              <w:rPr>
                <w:sz w:val="26"/>
                <w:szCs w:val="26"/>
              </w:rPr>
              <w:t xml:space="preserve"> while going to school part time.</w:t>
            </w:r>
            <w:r w:rsidR="00517DBF">
              <w:rPr>
                <w:sz w:val="26"/>
                <w:szCs w:val="26"/>
              </w:rPr>
              <w:t xml:space="preserve">  </w:t>
            </w:r>
            <w:r w:rsidR="00304D49">
              <w:rPr>
                <w:sz w:val="26"/>
                <w:szCs w:val="26"/>
              </w:rPr>
              <w:t>Looking to gain work experience before deciding to further education.</w:t>
            </w:r>
          </w:p>
        </w:tc>
      </w:tr>
    </w:tbl>
    <w:p w14:paraId="176AE3C1" w14:textId="221AA3C6" w:rsidR="004E01EB" w:rsidRPr="00CF1A49" w:rsidRDefault="00C80EA4" w:rsidP="004E01EB">
      <w:pPr>
        <w:pStyle w:val="Heading1"/>
      </w:pPr>
      <w:r>
        <w:t>Education</w:t>
      </w:r>
    </w:p>
    <w:tbl>
      <w:tblPr>
        <w:tblStyle w:val="TableGrid"/>
        <w:tblW w:w="5130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580"/>
      </w:tblGrid>
      <w:tr w:rsidR="008C53CC" w:rsidRPr="00CF1A49" w14:paraId="4183AFF1" w14:textId="77777777" w:rsidTr="00532DFD">
        <w:trPr>
          <w:trHeight w:val="282"/>
        </w:trPr>
        <w:tc>
          <w:tcPr>
            <w:tcW w:w="9580" w:type="dxa"/>
          </w:tcPr>
          <w:p w14:paraId="2611520A" w14:textId="75D2BB12" w:rsidR="008C53CC" w:rsidRPr="00CF1A49" w:rsidRDefault="008C53CC" w:rsidP="008C53CC">
            <w:pPr>
              <w:pStyle w:val="Heading3"/>
              <w:contextualSpacing w:val="0"/>
              <w:outlineLvl w:val="2"/>
            </w:pPr>
            <w:r>
              <w:t>2016</w:t>
            </w:r>
            <w:r w:rsidRPr="00CF1A49">
              <w:t xml:space="preserve"> – </w:t>
            </w:r>
            <w:r>
              <w:t>2020</w:t>
            </w:r>
          </w:p>
          <w:p w14:paraId="27494909" w14:textId="5958981E" w:rsidR="00A735AD" w:rsidRPr="00F265B8" w:rsidRDefault="00F265B8" w:rsidP="00F265B8">
            <w:pPr>
              <w:rPr>
                <w:b/>
                <w:smallCaps/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8C53CC" w:rsidRPr="00F265B8">
              <w:rPr>
                <w:sz w:val="26"/>
                <w:szCs w:val="26"/>
              </w:rPr>
              <w:t xml:space="preserve">s </w:t>
            </w:r>
            <w:r>
              <w:rPr>
                <w:sz w:val="26"/>
                <w:szCs w:val="26"/>
              </w:rPr>
              <w:t>E</w:t>
            </w:r>
            <w:r w:rsidR="008C53CC" w:rsidRPr="00F265B8">
              <w:rPr>
                <w:sz w:val="26"/>
                <w:szCs w:val="26"/>
              </w:rPr>
              <w:t xml:space="preserve">ngineering </w:t>
            </w:r>
            <w:r>
              <w:rPr>
                <w:sz w:val="26"/>
                <w:szCs w:val="26"/>
              </w:rPr>
              <w:t>T</w:t>
            </w:r>
            <w:r w:rsidR="008C53CC" w:rsidRPr="00F265B8">
              <w:rPr>
                <w:sz w:val="26"/>
                <w:szCs w:val="26"/>
              </w:rPr>
              <w:t xml:space="preserve">echnology </w:t>
            </w:r>
            <w:r>
              <w:rPr>
                <w:sz w:val="26"/>
                <w:szCs w:val="26"/>
              </w:rPr>
              <w:t>G</w:t>
            </w:r>
            <w:r w:rsidR="008C53CC" w:rsidRPr="00F265B8">
              <w:rPr>
                <w:sz w:val="26"/>
                <w:szCs w:val="26"/>
              </w:rPr>
              <w:t>eneral</w:t>
            </w:r>
            <w:r>
              <w:rPr>
                <w:sz w:val="26"/>
                <w:szCs w:val="26"/>
              </w:rPr>
              <w:t>,</w:t>
            </w:r>
            <w:r w:rsidR="008C53CC" w:rsidRPr="00F265B8">
              <w:rPr>
                <w:sz w:val="26"/>
                <w:szCs w:val="26"/>
              </w:rPr>
              <w:t xml:space="preserve"> </w:t>
            </w:r>
            <w:r w:rsidR="008C53CC" w:rsidRPr="00F265B8">
              <w:rPr>
                <w:rStyle w:val="SubtleReference"/>
                <w:sz w:val="26"/>
                <w:szCs w:val="26"/>
              </w:rPr>
              <w:t>Ivy Tech community college</w:t>
            </w:r>
          </w:p>
        </w:tc>
      </w:tr>
    </w:tbl>
    <w:p w14:paraId="2B0259FF" w14:textId="331AC731" w:rsidR="00DA59AA" w:rsidRPr="00CF1A49" w:rsidRDefault="00C80EA4" w:rsidP="0097790C">
      <w:pPr>
        <w:pStyle w:val="Heading1"/>
      </w:pPr>
      <w:r>
        <w:t>Experience</w:t>
      </w:r>
    </w:p>
    <w:tbl>
      <w:tblPr>
        <w:tblStyle w:val="TableGrid"/>
        <w:tblW w:w="5584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10428"/>
      </w:tblGrid>
      <w:tr w:rsidR="001D0BF1" w:rsidRPr="00CF1A49" w14:paraId="255CADEB" w14:textId="77777777" w:rsidTr="00517DBF">
        <w:trPr>
          <w:trHeight w:val="1291"/>
        </w:trPr>
        <w:tc>
          <w:tcPr>
            <w:tcW w:w="10428" w:type="dxa"/>
          </w:tcPr>
          <w:p w14:paraId="78100C6F" w14:textId="0CC3500D" w:rsidR="007538DC" w:rsidRPr="00F265B8" w:rsidRDefault="00F265B8" w:rsidP="00F265B8">
            <w:pPr>
              <w:rPr>
                <w:b/>
                <w:sz w:val="26"/>
                <w:szCs w:val="26"/>
              </w:rPr>
            </w:pPr>
            <w:r w:rsidRPr="00F265B8">
              <w:rPr>
                <w:sz w:val="26"/>
                <w:szCs w:val="26"/>
              </w:rPr>
              <w:t>D</w:t>
            </w:r>
            <w:r w:rsidR="009E0032" w:rsidRPr="00F265B8">
              <w:rPr>
                <w:sz w:val="26"/>
                <w:szCs w:val="26"/>
              </w:rPr>
              <w:t>r</w:t>
            </w:r>
            <w:r w:rsidR="006E6A97" w:rsidRPr="00F265B8">
              <w:rPr>
                <w:sz w:val="26"/>
                <w:szCs w:val="26"/>
              </w:rPr>
              <w:t>ove</w:t>
            </w:r>
            <w:r w:rsidR="005936B3">
              <w:rPr>
                <w:sz w:val="26"/>
                <w:szCs w:val="26"/>
              </w:rPr>
              <w:t xml:space="preserve"> my</w:t>
            </w:r>
            <w:r w:rsidR="009E0032" w:rsidRPr="00F265B8">
              <w:rPr>
                <w:sz w:val="26"/>
                <w:szCs w:val="26"/>
              </w:rPr>
              <w:t xml:space="preserve"> two sisters to their college</w:t>
            </w:r>
            <w:r w:rsidR="005936B3">
              <w:rPr>
                <w:sz w:val="26"/>
                <w:szCs w:val="26"/>
              </w:rPr>
              <w:t xml:space="preserve"> and </w:t>
            </w:r>
            <w:r w:rsidR="009E0032" w:rsidRPr="00F265B8">
              <w:rPr>
                <w:sz w:val="26"/>
                <w:szCs w:val="26"/>
              </w:rPr>
              <w:t>part-time job reliably and on time.</w:t>
            </w:r>
          </w:p>
          <w:p w14:paraId="48995B58" w14:textId="77777777" w:rsidR="001D7D59" w:rsidRPr="00F265B8" w:rsidRDefault="001D7D59" w:rsidP="00F265B8">
            <w:pPr>
              <w:rPr>
                <w:b/>
                <w:sz w:val="26"/>
                <w:szCs w:val="26"/>
              </w:rPr>
            </w:pPr>
          </w:p>
          <w:p w14:paraId="083E24ED" w14:textId="44E2C377" w:rsidR="00F265B8" w:rsidRDefault="00F265B8" w:rsidP="00F265B8">
            <w:pPr>
              <w:rPr>
                <w:sz w:val="26"/>
                <w:szCs w:val="26"/>
              </w:rPr>
            </w:pPr>
            <w:r w:rsidRPr="00F265B8">
              <w:rPr>
                <w:sz w:val="26"/>
                <w:szCs w:val="26"/>
              </w:rPr>
              <w:t>P</w:t>
            </w:r>
            <w:r w:rsidR="009E0032" w:rsidRPr="00F265B8">
              <w:rPr>
                <w:sz w:val="26"/>
                <w:szCs w:val="26"/>
              </w:rPr>
              <w:t>ick</w:t>
            </w:r>
            <w:r w:rsidR="006E6A97" w:rsidRPr="00F265B8">
              <w:rPr>
                <w:sz w:val="26"/>
                <w:szCs w:val="26"/>
              </w:rPr>
              <w:t>ed</w:t>
            </w:r>
            <w:r w:rsidR="009E0032" w:rsidRPr="00F265B8">
              <w:rPr>
                <w:sz w:val="26"/>
                <w:szCs w:val="26"/>
              </w:rPr>
              <w:t xml:space="preserve"> up</w:t>
            </w:r>
            <w:r w:rsidR="005936B3">
              <w:rPr>
                <w:sz w:val="26"/>
                <w:szCs w:val="26"/>
              </w:rPr>
              <w:t xml:space="preserve"> my</w:t>
            </w:r>
            <w:r w:rsidR="009E0032" w:rsidRPr="00F265B8">
              <w:rPr>
                <w:sz w:val="26"/>
                <w:szCs w:val="26"/>
              </w:rPr>
              <w:t xml:space="preserve"> younger brother from school and </w:t>
            </w:r>
            <w:r w:rsidR="006E6A97" w:rsidRPr="00F265B8">
              <w:rPr>
                <w:sz w:val="26"/>
                <w:szCs w:val="26"/>
              </w:rPr>
              <w:t>took care of</w:t>
            </w:r>
            <w:r w:rsidR="009E0032" w:rsidRPr="00F265B8">
              <w:rPr>
                <w:sz w:val="26"/>
                <w:szCs w:val="26"/>
              </w:rPr>
              <w:t xml:space="preserve"> him until </w:t>
            </w:r>
            <w:r w:rsidR="001D7D59" w:rsidRPr="00F265B8">
              <w:rPr>
                <w:sz w:val="26"/>
                <w:szCs w:val="26"/>
              </w:rPr>
              <w:t>our</w:t>
            </w:r>
            <w:r w:rsidR="009E0032" w:rsidRPr="00F265B8">
              <w:rPr>
                <w:sz w:val="26"/>
                <w:szCs w:val="26"/>
              </w:rPr>
              <w:t xml:space="preserve"> mother</w:t>
            </w:r>
          </w:p>
          <w:p w14:paraId="2E950139" w14:textId="531B473A" w:rsidR="009E0032" w:rsidRPr="00CF1A49" w:rsidRDefault="001D7D59" w:rsidP="00F265B8">
            <w:r w:rsidRPr="00F265B8">
              <w:rPr>
                <w:sz w:val="26"/>
                <w:szCs w:val="26"/>
              </w:rPr>
              <w:t>got him</w:t>
            </w:r>
            <w:r w:rsidR="009E0032" w:rsidRPr="00F265B8">
              <w:rPr>
                <w:sz w:val="26"/>
                <w:szCs w:val="26"/>
              </w:rPr>
              <w:t xml:space="preserve"> after work.</w:t>
            </w:r>
          </w:p>
        </w:tc>
      </w:tr>
    </w:tbl>
    <w:sdt>
      <w:sdtPr>
        <w:alias w:val="Skills:"/>
        <w:tag w:val="Skills:"/>
        <w:id w:val="-1392877668"/>
        <w:placeholder>
          <w:docPart w:val="67189EA2BCA047DA84B8278BA7D1456F"/>
        </w:placeholder>
        <w:temporary/>
        <w:showingPlcHdr/>
        <w15:appearance w15:val="hidden"/>
      </w:sdtPr>
      <w:sdtEndPr/>
      <w:sdtContent>
        <w:p w14:paraId="0126C3E4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28C53935" w14:textId="77777777" w:rsidTr="00CF1A49">
        <w:tc>
          <w:tcPr>
            <w:tcW w:w="4675" w:type="dxa"/>
          </w:tcPr>
          <w:p w14:paraId="257CF970" w14:textId="3E6FE6C6" w:rsidR="009E0032" w:rsidRPr="006E1507" w:rsidRDefault="009E0032" w:rsidP="009E0032">
            <w:pPr>
              <w:pStyle w:val="ListBullet"/>
              <w:contextualSpacing w:val="0"/>
            </w:pPr>
            <w:r>
              <w:t>Organized</w:t>
            </w:r>
          </w:p>
          <w:p w14:paraId="74286F9B" w14:textId="4D7CF698" w:rsidR="001F4E6D" w:rsidRPr="006E1507" w:rsidRDefault="00C80EA4" w:rsidP="006E1507">
            <w:pPr>
              <w:pStyle w:val="ListBullet"/>
              <w:contextualSpacing w:val="0"/>
            </w:pPr>
            <w:r>
              <w:t xml:space="preserve">Microsoft </w:t>
            </w:r>
            <w:r w:rsidR="009E0032">
              <w:t>Office</w:t>
            </w:r>
          </w:p>
        </w:tc>
        <w:tc>
          <w:tcPr>
            <w:tcW w:w="4675" w:type="dxa"/>
            <w:tcMar>
              <w:left w:w="360" w:type="dxa"/>
            </w:tcMar>
          </w:tcPr>
          <w:p w14:paraId="4E4E942E" w14:textId="18405843" w:rsidR="003A0632" w:rsidRPr="006E1507" w:rsidRDefault="00A6538D" w:rsidP="006E1507">
            <w:pPr>
              <w:pStyle w:val="ListBullet"/>
              <w:contextualSpacing w:val="0"/>
            </w:pPr>
            <w:r>
              <w:t>Flexible</w:t>
            </w:r>
          </w:p>
          <w:p w14:paraId="379780C1" w14:textId="2E86870F" w:rsidR="001E3120" w:rsidRPr="006E1507" w:rsidRDefault="001E3120" w:rsidP="009E0032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  <w:p w14:paraId="4A332FFF" w14:textId="30CFEF30" w:rsidR="001E3120" w:rsidRPr="006E1507" w:rsidRDefault="001E3120" w:rsidP="009E0032">
            <w:pPr>
              <w:pStyle w:val="ListBullet"/>
              <w:numPr>
                <w:ilvl w:val="0"/>
                <w:numId w:val="0"/>
              </w:numPr>
              <w:contextualSpacing w:val="0"/>
            </w:pPr>
          </w:p>
        </w:tc>
      </w:tr>
    </w:tbl>
    <w:p w14:paraId="203AD474" w14:textId="1C8EB113" w:rsidR="0072469D" w:rsidRPr="0072469D" w:rsidRDefault="0072469D" w:rsidP="006E1507">
      <w:pPr>
        <w:rPr>
          <w:b/>
          <w:bCs/>
        </w:rPr>
      </w:pPr>
    </w:p>
    <w:sectPr w:rsidR="0072469D" w:rsidRPr="0072469D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1703F" w14:textId="77777777" w:rsidR="00F2186C" w:rsidRDefault="00F2186C" w:rsidP="0068194B">
      <w:r>
        <w:separator/>
      </w:r>
    </w:p>
    <w:p w14:paraId="4E5C1985" w14:textId="77777777" w:rsidR="00F2186C" w:rsidRDefault="00F2186C"/>
    <w:p w14:paraId="3E4BEE17" w14:textId="77777777" w:rsidR="00F2186C" w:rsidRDefault="00F2186C"/>
  </w:endnote>
  <w:endnote w:type="continuationSeparator" w:id="0">
    <w:p w14:paraId="64AD3491" w14:textId="77777777" w:rsidR="00F2186C" w:rsidRDefault="00F2186C" w:rsidP="0068194B">
      <w:r>
        <w:continuationSeparator/>
      </w:r>
    </w:p>
    <w:p w14:paraId="63C69B35" w14:textId="77777777" w:rsidR="00F2186C" w:rsidRDefault="00F2186C"/>
    <w:p w14:paraId="553D2CC0" w14:textId="77777777" w:rsidR="00F2186C" w:rsidRDefault="00F218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93510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CACD2" w14:textId="77777777" w:rsidR="00F2186C" w:rsidRDefault="00F2186C" w:rsidP="0068194B">
      <w:r>
        <w:separator/>
      </w:r>
    </w:p>
    <w:p w14:paraId="2D4EA239" w14:textId="77777777" w:rsidR="00F2186C" w:rsidRDefault="00F2186C"/>
    <w:p w14:paraId="3CB22572" w14:textId="77777777" w:rsidR="00F2186C" w:rsidRDefault="00F2186C"/>
  </w:footnote>
  <w:footnote w:type="continuationSeparator" w:id="0">
    <w:p w14:paraId="2E44736D" w14:textId="77777777" w:rsidR="00F2186C" w:rsidRDefault="00F2186C" w:rsidP="0068194B">
      <w:r>
        <w:continuationSeparator/>
      </w:r>
    </w:p>
    <w:p w14:paraId="130CE069" w14:textId="77777777" w:rsidR="00F2186C" w:rsidRDefault="00F2186C"/>
    <w:p w14:paraId="7009DE61" w14:textId="77777777" w:rsidR="00F2186C" w:rsidRDefault="00F218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3713A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2A3739" wp14:editId="479563AB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761D8CD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84A6445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12F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30A78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786"/>
    <w:rsid w:val="001D0BF1"/>
    <w:rsid w:val="001D7D59"/>
    <w:rsid w:val="001E3120"/>
    <w:rsid w:val="001E5A88"/>
    <w:rsid w:val="001E7E0C"/>
    <w:rsid w:val="001F0BB0"/>
    <w:rsid w:val="001F4E6D"/>
    <w:rsid w:val="001F6140"/>
    <w:rsid w:val="00203573"/>
    <w:rsid w:val="0020597D"/>
    <w:rsid w:val="00213B4C"/>
    <w:rsid w:val="00222782"/>
    <w:rsid w:val="002253B0"/>
    <w:rsid w:val="00231CE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4D49"/>
    <w:rsid w:val="00307140"/>
    <w:rsid w:val="00316DFF"/>
    <w:rsid w:val="00325B57"/>
    <w:rsid w:val="00336056"/>
    <w:rsid w:val="003544E1"/>
    <w:rsid w:val="00355FF4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E07"/>
    <w:rsid w:val="004319E0"/>
    <w:rsid w:val="00437E8C"/>
    <w:rsid w:val="00440225"/>
    <w:rsid w:val="00465B18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F2A4B"/>
    <w:rsid w:val="00510392"/>
    <w:rsid w:val="00513E2A"/>
    <w:rsid w:val="005163AA"/>
    <w:rsid w:val="00517DBF"/>
    <w:rsid w:val="00532DFD"/>
    <w:rsid w:val="00544BAF"/>
    <w:rsid w:val="00546587"/>
    <w:rsid w:val="00566A35"/>
    <w:rsid w:val="0056701E"/>
    <w:rsid w:val="005740D7"/>
    <w:rsid w:val="005936B3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5F7C11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6E6A97"/>
    <w:rsid w:val="006F539B"/>
    <w:rsid w:val="00712D8B"/>
    <w:rsid w:val="0072469D"/>
    <w:rsid w:val="007273B7"/>
    <w:rsid w:val="00733E0A"/>
    <w:rsid w:val="0074403D"/>
    <w:rsid w:val="00746D44"/>
    <w:rsid w:val="007538DC"/>
    <w:rsid w:val="00757803"/>
    <w:rsid w:val="0079206B"/>
    <w:rsid w:val="00793654"/>
    <w:rsid w:val="00796076"/>
    <w:rsid w:val="007C0566"/>
    <w:rsid w:val="007C606B"/>
    <w:rsid w:val="007E0523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53CC"/>
    <w:rsid w:val="008C7056"/>
    <w:rsid w:val="008F3B14"/>
    <w:rsid w:val="008F3E3B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0B8F"/>
    <w:rsid w:val="009650EA"/>
    <w:rsid w:val="0097790C"/>
    <w:rsid w:val="0098506E"/>
    <w:rsid w:val="009A44CE"/>
    <w:rsid w:val="009C4DFC"/>
    <w:rsid w:val="009D44F8"/>
    <w:rsid w:val="009E0032"/>
    <w:rsid w:val="009E15BF"/>
    <w:rsid w:val="009E3160"/>
    <w:rsid w:val="009F220C"/>
    <w:rsid w:val="009F3B05"/>
    <w:rsid w:val="009F4931"/>
    <w:rsid w:val="00A1359D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538D"/>
    <w:rsid w:val="00A670E2"/>
    <w:rsid w:val="00A735AD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48E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24DA"/>
    <w:rsid w:val="00BF61AC"/>
    <w:rsid w:val="00C47FA6"/>
    <w:rsid w:val="00C57FC6"/>
    <w:rsid w:val="00C66A7D"/>
    <w:rsid w:val="00C779DA"/>
    <w:rsid w:val="00C80EA4"/>
    <w:rsid w:val="00C814F7"/>
    <w:rsid w:val="00CA4B4D"/>
    <w:rsid w:val="00CB35C3"/>
    <w:rsid w:val="00CD323D"/>
    <w:rsid w:val="00CE4030"/>
    <w:rsid w:val="00CE64B3"/>
    <w:rsid w:val="00CF1A49"/>
    <w:rsid w:val="00D04B9B"/>
    <w:rsid w:val="00D0630C"/>
    <w:rsid w:val="00D243A9"/>
    <w:rsid w:val="00D305E5"/>
    <w:rsid w:val="00D37CD3"/>
    <w:rsid w:val="00D66A52"/>
    <w:rsid w:val="00D66EFA"/>
    <w:rsid w:val="00D72A2D"/>
    <w:rsid w:val="00D90D60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02F5D"/>
    <w:rsid w:val="00E14498"/>
    <w:rsid w:val="00E2397A"/>
    <w:rsid w:val="00E254DB"/>
    <w:rsid w:val="00E300FC"/>
    <w:rsid w:val="00E362DB"/>
    <w:rsid w:val="00E5632B"/>
    <w:rsid w:val="00E56A35"/>
    <w:rsid w:val="00E70240"/>
    <w:rsid w:val="00E71E6B"/>
    <w:rsid w:val="00E7512F"/>
    <w:rsid w:val="00E81CC5"/>
    <w:rsid w:val="00E85A87"/>
    <w:rsid w:val="00E85B4A"/>
    <w:rsid w:val="00E9528E"/>
    <w:rsid w:val="00EA445E"/>
    <w:rsid w:val="00EA5099"/>
    <w:rsid w:val="00EC1351"/>
    <w:rsid w:val="00EC4CBF"/>
    <w:rsid w:val="00EE2CA8"/>
    <w:rsid w:val="00EF17E8"/>
    <w:rsid w:val="00EF51D9"/>
    <w:rsid w:val="00F130DD"/>
    <w:rsid w:val="00F2186C"/>
    <w:rsid w:val="00F24884"/>
    <w:rsid w:val="00F265B8"/>
    <w:rsid w:val="00F476C4"/>
    <w:rsid w:val="00F61DF9"/>
    <w:rsid w:val="00F81960"/>
    <w:rsid w:val="00F8769D"/>
    <w:rsid w:val="00F9350C"/>
    <w:rsid w:val="00F94EB5"/>
    <w:rsid w:val="00F9624D"/>
    <w:rsid w:val="00F96377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BADC9"/>
  <w15:chartTrackingRefBased/>
  <w15:docId w15:val="{312F6F7E-BFC2-4128-A133-CE2FDC6F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5F7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ustin-denney-0387691a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tdo\AppData\Local\Packages\Microsoft.Office.Desktop_8wekyb3d8bbwe\LocalCache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444DB26219445EB523AE02F41FF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B85A2-9D44-495B-970F-D016B4463BE3}"/>
      </w:docPartPr>
      <w:docPartBody>
        <w:p w:rsidR="00327DEA" w:rsidRDefault="00327DEA">
          <w:pPr>
            <w:pStyle w:val="B7444DB26219445EB523AE02F41FF8C1"/>
          </w:pPr>
          <w:r w:rsidRPr="00CF1A49">
            <w:t>·</w:t>
          </w:r>
        </w:p>
      </w:docPartBody>
    </w:docPart>
    <w:docPart>
      <w:docPartPr>
        <w:name w:val="A57A9307B52A4C859594BFC98CA52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19DF-1309-43B9-BC9C-745A3503F9E0}"/>
      </w:docPartPr>
      <w:docPartBody>
        <w:p w:rsidR="00327DEA" w:rsidRDefault="00327DEA">
          <w:pPr>
            <w:pStyle w:val="A57A9307B52A4C859594BFC98CA52116"/>
          </w:pPr>
          <w:r w:rsidRPr="00CF1A49">
            <w:t>·</w:t>
          </w:r>
        </w:p>
      </w:docPartBody>
    </w:docPart>
    <w:docPart>
      <w:docPartPr>
        <w:name w:val="67189EA2BCA047DA84B8278BA7D14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C5C7-84BF-4FC6-A6A0-5C6201784A91}"/>
      </w:docPartPr>
      <w:docPartBody>
        <w:p w:rsidR="00327DEA" w:rsidRDefault="00327DEA">
          <w:pPr>
            <w:pStyle w:val="67189EA2BCA047DA84B8278BA7D1456F"/>
          </w:pPr>
          <w:r w:rsidRPr="00CF1A49">
            <w:t>Skills</w:t>
          </w:r>
        </w:p>
      </w:docPartBody>
    </w:docPart>
    <w:docPart>
      <w:docPartPr>
        <w:name w:val="1F05617A99164D7D85D85248BB03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31EA1-45F3-45E7-9077-6AB72C3CA764}"/>
      </w:docPartPr>
      <w:docPartBody>
        <w:p w:rsidR="0097423C" w:rsidRDefault="0099299C" w:rsidP="0099299C">
          <w:pPr>
            <w:pStyle w:val="1F05617A99164D7D85D85248BB03F487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EA"/>
    <w:rsid w:val="00140F77"/>
    <w:rsid w:val="00327DEA"/>
    <w:rsid w:val="005B28C1"/>
    <w:rsid w:val="0067286A"/>
    <w:rsid w:val="006D08F2"/>
    <w:rsid w:val="007F5601"/>
    <w:rsid w:val="0097423C"/>
    <w:rsid w:val="0099299C"/>
    <w:rsid w:val="009B56F7"/>
    <w:rsid w:val="00BC5314"/>
    <w:rsid w:val="00CB104E"/>
    <w:rsid w:val="00EA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889843AB484D1DA5FF65D63555FEA3">
    <w:name w:val="02889843AB484D1DA5FF65D63555FEA3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0B40795B0EF2437B818E86410D04DA21">
    <w:name w:val="0B40795B0EF2437B818E86410D04DA21"/>
  </w:style>
  <w:style w:type="paragraph" w:customStyle="1" w:styleId="6AB48DD40F464231B80F700A525AAB21">
    <w:name w:val="6AB48DD40F464231B80F700A525AAB21"/>
  </w:style>
  <w:style w:type="paragraph" w:customStyle="1" w:styleId="B7444DB26219445EB523AE02F41FF8C1">
    <w:name w:val="B7444DB26219445EB523AE02F41FF8C1"/>
  </w:style>
  <w:style w:type="paragraph" w:customStyle="1" w:styleId="9DDB0F671388434D86B5D6FA8B9D98A1">
    <w:name w:val="9DDB0F671388434D86B5D6FA8B9D98A1"/>
  </w:style>
  <w:style w:type="paragraph" w:customStyle="1" w:styleId="BF3C36C42E4040B38767842E5F8C0DDD">
    <w:name w:val="BF3C36C42E4040B38767842E5F8C0DDD"/>
  </w:style>
  <w:style w:type="paragraph" w:customStyle="1" w:styleId="A57A9307B52A4C859594BFC98CA52116">
    <w:name w:val="A57A9307B52A4C859594BFC98CA52116"/>
  </w:style>
  <w:style w:type="paragraph" w:customStyle="1" w:styleId="C4751D6601F64EE683BCE11D4CFA0C00">
    <w:name w:val="C4751D6601F64EE683BCE11D4CFA0C00"/>
  </w:style>
  <w:style w:type="paragraph" w:customStyle="1" w:styleId="A40E2B509E644FE9845DED501E9DECC0">
    <w:name w:val="A40E2B509E644FE9845DED501E9DECC0"/>
  </w:style>
  <w:style w:type="paragraph" w:customStyle="1" w:styleId="CF06227E7F2E4A03B9416910FCF08F4F">
    <w:name w:val="CF06227E7F2E4A03B9416910FCF08F4F"/>
  </w:style>
  <w:style w:type="paragraph" w:customStyle="1" w:styleId="7936BB1D514C467F81AC31E3E687E5FC">
    <w:name w:val="7936BB1D514C467F81AC31E3E687E5FC"/>
  </w:style>
  <w:style w:type="paragraph" w:customStyle="1" w:styleId="36B106F9C84B4FC5A5FFCE04D8269652">
    <w:name w:val="36B106F9C84B4FC5A5FFCE04D8269652"/>
  </w:style>
  <w:style w:type="paragraph" w:customStyle="1" w:styleId="16B0DAB81CF646B1A87A9BF882539044">
    <w:name w:val="16B0DAB81CF646B1A87A9BF882539044"/>
  </w:style>
  <w:style w:type="paragraph" w:customStyle="1" w:styleId="0495FAEF42C249C4BD2499EAA2C3392E">
    <w:name w:val="0495FAEF42C249C4BD2499EAA2C3392E"/>
  </w:style>
  <w:style w:type="paragraph" w:customStyle="1" w:styleId="BD3D81CA95AA4A6DB4238ABF0A1B41CF">
    <w:name w:val="BD3D81CA95AA4A6DB4238ABF0A1B41CF"/>
  </w:style>
  <w:style w:type="character" w:styleId="SubtleReference">
    <w:name w:val="Subtle Reference"/>
    <w:basedOn w:val="DefaultParagraphFont"/>
    <w:uiPriority w:val="10"/>
    <w:qFormat/>
    <w:rsid w:val="0097423C"/>
    <w:rPr>
      <w:b/>
      <w:caps w:val="0"/>
      <w:smallCaps/>
      <w:color w:val="595959" w:themeColor="text1" w:themeTint="A6"/>
    </w:rPr>
  </w:style>
  <w:style w:type="paragraph" w:customStyle="1" w:styleId="FF1ADA75C1064FAB98F2C7909DF6C23A">
    <w:name w:val="FF1ADA75C1064FAB98F2C7909DF6C23A"/>
  </w:style>
  <w:style w:type="paragraph" w:customStyle="1" w:styleId="4612AB2738484EDF8F3C601070053765">
    <w:name w:val="4612AB2738484EDF8F3C601070053765"/>
  </w:style>
  <w:style w:type="paragraph" w:customStyle="1" w:styleId="3779FC00B504465D9C6DEFB56280A385">
    <w:name w:val="3779FC00B504465D9C6DEFB56280A385"/>
  </w:style>
  <w:style w:type="paragraph" w:customStyle="1" w:styleId="3D0BDA1DD6DF41BF80443EABF3A61DC3">
    <w:name w:val="3D0BDA1DD6DF41BF80443EABF3A61DC3"/>
  </w:style>
  <w:style w:type="paragraph" w:customStyle="1" w:styleId="C693195CC7A84AF2B38D6C02D98E4AB1">
    <w:name w:val="C693195CC7A84AF2B38D6C02D98E4AB1"/>
  </w:style>
  <w:style w:type="paragraph" w:customStyle="1" w:styleId="F7B2282293B64C6CB1A271FEA39B35F2">
    <w:name w:val="F7B2282293B64C6CB1A271FEA39B35F2"/>
  </w:style>
  <w:style w:type="paragraph" w:customStyle="1" w:styleId="A49F2AE3FF8E40A98EA2DE8B8E772A7F">
    <w:name w:val="A49F2AE3FF8E40A98EA2DE8B8E772A7F"/>
  </w:style>
  <w:style w:type="paragraph" w:customStyle="1" w:styleId="A493785D649E420BB8ABBEDF52882D6C">
    <w:name w:val="A493785D649E420BB8ABBEDF52882D6C"/>
  </w:style>
  <w:style w:type="paragraph" w:customStyle="1" w:styleId="5F8322EBDB34460D9B1259A5991E03BD">
    <w:name w:val="5F8322EBDB34460D9B1259A5991E03BD"/>
  </w:style>
  <w:style w:type="paragraph" w:customStyle="1" w:styleId="86ECBE936B334E71997339DF692248C1">
    <w:name w:val="86ECBE936B334E71997339DF692248C1"/>
  </w:style>
  <w:style w:type="paragraph" w:customStyle="1" w:styleId="074D83B52E6148D48A218F4476CB44A4">
    <w:name w:val="074D83B52E6148D48A218F4476CB44A4"/>
  </w:style>
  <w:style w:type="paragraph" w:customStyle="1" w:styleId="65746AA48DBB4FB29AF006F19A3437B4">
    <w:name w:val="65746AA48DBB4FB29AF006F19A3437B4"/>
  </w:style>
  <w:style w:type="paragraph" w:customStyle="1" w:styleId="8A45B9B4C5F14565B6CC37CE5D0E3553">
    <w:name w:val="8A45B9B4C5F14565B6CC37CE5D0E3553"/>
  </w:style>
  <w:style w:type="paragraph" w:customStyle="1" w:styleId="3F0A596C186149F1A73359E770A53163">
    <w:name w:val="3F0A596C186149F1A73359E770A53163"/>
  </w:style>
  <w:style w:type="paragraph" w:customStyle="1" w:styleId="72DA129DDD5D49F08BEDA07AB5D2EBE9">
    <w:name w:val="72DA129DDD5D49F08BEDA07AB5D2EBE9"/>
  </w:style>
  <w:style w:type="paragraph" w:customStyle="1" w:styleId="1E5B19BE3E41400D973AD3FADBA1DDAE">
    <w:name w:val="1E5B19BE3E41400D973AD3FADBA1DDAE"/>
  </w:style>
  <w:style w:type="paragraph" w:customStyle="1" w:styleId="8C06099E714C46BB9FCBCA0339913E9E">
    <w:name w:val="8C06099E714C46BB9FCBCA0339913E9E"/>
  </w:style>
  <w:style w:type="paragraph" w:customStyle="1" w:styleId="E85985D79AAE4EA6B0B075E8B2C2A4D4">
    <w:name w:val="E85985D79AAE4EA6B0B075E8B2C2A4D4"/>
  </w:style>
  <w:style w:type="paragraph" w:customStyle="1" w:styleId="67189EA2BCA047DA84B8278BA7D1456F">
    <w:name w:val="67189EA2BCA047DA84B8278BA7D1456F"/>
  </w:style>
  <w:style w:type="paragraph" w:customStyle="1" w:styleId="38CD15D78FB34A0A81F1164F09E26F64">
    <w:name w:val="38CD15D78FB34A0A81F1164F09E26F64"/>
  </w:style>
  <w:style w:type="paragraph" w:customStyle="1" w:styleId="82441CF3929F40FFA199BF10F2E47F52">
    <w:name w:val="82441CF3929F40FFA199BF10F2E47F52"/>
  </w:style>
  <w:style w:type="paragraph" w:customStyle="1" w:styleId="B4613FA9D50F4B9194468A6709EFB3B3">
    <w:name w:val="B4613FA9D50F4B9194468A6709EFB3B3"/>
  </w:style>
  <w:style w:type="paragraph" w:customStyle="1" w:styleId="BF0AA31A70AC4159BBECBDE570CA1AE5">
    <w:name w:val="BF0AA31A70AC4159BBECBDE570CA1AE5"/>
  </w:style>
  <w:style w:type="paragraph" w:customStyle="1" w:styleId="080A3604534344F0B65AB961138A7E80">
    <w:name w:val="080A3604534344F0B65AB961138A7E80"/>
  </w:style>
  <w:style w:type="paragraph" w:customStyle="1" w:styleId="9AFD177E6C1447D3974B234C012C774B">
    <w:name w:val="9AFD177E6C1447D3974B234C012C774B"/>
  </w:style>
  <w:style w:type="paragraph" w:customStyle="1" w:styleId="6CFEF791C03D42F08C1AADAFB9B465F3">
    <w:name w:val="6CFEF791C03D42F08C1AADAFB9B465F3"/>
  </w:style>
  <w:style w:type="paragraph" w:customStyle="1" w:styleId="1F05617A99164D7D85D85248BB03F487">
    <w:name w:val="1F05617A99164D7D85D85248BB03F487"/>
    <w:rsid w:val="0099299C"/>
  </w:style>
  <w:style w:type="paragraph" w:customStyle="1" w:styleId="9824767574504B06BA43C5A931F10798">
    <w:name w:val="9824767574504B06BA43C5A931F10798"/>
    <w:rsid w:val="0099299C"/>
  </w:style>
  <w:style w:type="paragraph" w:customStyle="1" w:styleId="0D9CF8EC421849AFA6B33517006943EB">
    <w:name w:val="0D9CF8EC421849AFA6B33517006943EB"/>
    <w:rsid w:val="0099299C"/>
  </w:style>
  <w:style w:type="paragraph" w:customStyle="1" w:styleId="FA78E91D869E4081A48A90892D19FA95">
    <w:name w:val="FA78E91D869E4081A48A90892D19FA95"/>
    <w:rsid w:val="0099299C"/>
  </w:style>
  <w:style w:type="paragraph" w:customStyle="1" w:styleId="02BB2F97E2AC47EAAEF6304A054CB443">
    <w:name w:val="02BB2F97E2AC47EAAEF6304A054CB443"/>
    <w:rsid w:val="0099299C"/>
  </w:style>
  <w:style w:type="paragraph" w:customStyle="1" w:styleId="7F1C1F0B9EC7484985E9B584002C4452">
    <w:name w:val="7F1C1F0B9EC7484985E9B584002C4452"/>
    <w:rsid w:val="0099299C"/>
  </w:style>
  <w:style w:type="paragraph" w:customStyle="1" w:styleId="3D61322CCA044657A199A91335303AE8">
    <w:name w:val="3D61322CCA044657A199A91335303AE8"/>
    <w:rsid w:val="0099299C"/>
  </w:style>
  <w:style w:type="paragraph" w:customStyle="1" w:styleId="0470E1035AA643DF8D2262BACF7CE77C">
    <w:name w:val="0470E1035AA643DF8D2262BACF7CE77C"/>
    <w:rsid w:val="0099299C"/>
  </w:style>
  <w:style w:type="paragraph" w:customStyle="1" w:styleId="7E3214B88B114FD8B7B6B00D44AB3C59">
    <w:name w:val="7E3214B88B114FD8B7B6B00D44AB3C59"/>
    <w:rsid w:val="0099299C"/>
  </w:style>
  <w:style w:type="paragraph" w:customStyle="1" w:styleId="571284CA7FB34A9C8BF4BFD9BC1BD53B">
    <w:name w:val="571284CA7FB34A9C8BF4BFD9BC1BD53B"/>
    <w:rsid w:val="0099299C"/>
  </w:style>
  <w:style w:type="paragraph" w:customStyle="1" w:styleId="5842590F9BE14A5781848138BC14F85F">
    <w:name w:val="5842590F9BE14A5781848138BC14F85F"/>
    <w:rsid w:val="0097423C"/>
  </w:style>
  <w:style w:type="paragraph" w:customStyle="1" w:styleId="147F6A4BF9A5433C82F5ABB7DA67987B">
    <w:name w:val="147F6A4BF9A5433C82F5ABB7DA67987B"/>
    <w:rsid w:val="0097423C"/>
  </w:style>
  <w:style w:type="paragraph" w:customStyle="1" w:styleId="79EAC3122EE54D5CA8ADC6522E54539B">
    <w:name w:val="79EAC3122EE54D5CA8ADC6522E54539B"/>
    <w:rsid w:val="0097423C"/>
  </w:style>
  <w:style w:type="paragraph" w:customStyle="1" w:styleId="4F7D07A50C9B4AE69870AB6F27FAF289">
    <w:name w:val="4F7D07A50C9B4AE69870AB6F27FAF289"/>
    <w:rsid w:val="0097423C"/>
  </w:style>
  <w:style w:type="paragraph" w:customStyle="1" w:styleId="0627EEB7ABD64D3FA0432A4A6315DB02">
    <w:name w:val="0627EEB7ABD64D3FA0432A4A6315DB02"/>
    <w:rsid w:val="0097423C"/>
  </w:style>
  <w:style w:type="paragraph" w:customStyle="1" w:styleId="22ADC91CC7B34B89A3B2BD9C5A3DEF6A">
    <w:name w:val="22ADC91CC7B34B89A3B2BD9C5A3DEF6A"/>
    <w:rsid w:val="0097423C"/>
  </w:style>
  <w:style w:type="paragraph" w:customStyle="1" w:styleId="470367345DCA4061BA153EB2C7C02014">
    <w:name w:val="470367345DCA4061BA153EB2C7C02014"/>
    <w:rsid w:val="0097423C"/>
  </w:style>
  <w:style w:type="paragraph" w:customStyle="1" w:styleId="2BA88445C5984AD6A8219AA58B26E82A">
    <w:name w:val="2BA88445C5984AD6A8219AA58B26E82A"/>
    <w:rsid w:val="0097423C"/>
  </w:style>
  <w:style w:type="paragraph" w:customStyle="1" w:styleId="FC9A8840A9C44E189A16F7E944F3C50C">
    <w:name w:val="FC9A8840A9C44E189A16F7E944F3C50C"/>
    <w:rsid w:val="0097423C"/>
  </w:style>
  <w:style w:type="paragraph" w:customStyle="1" w:styleId="FA3CD9C4FF514A2FAAAA73BEED8F8B19">
    <w:name w:val="FA3CD9C4FF514A2FAAAA73BEED8F8B19"/>
    <w:rsid w:val="0097423C"/>
  </w:style>
  <w:style w:type="paragraph" w:customStyle="1" w:styleId="B6398CE31BEF4A2CBFB0C4080BA7CA56">
    <w:name w:val="B6398CE31BEF4A2CBFB0C4080BA7CA56"/>
    <w:rsid w:val="0097423C"/>
  </w:style>
  <w:style w:type="paragraph" w:customStyle="1" w:styleId="B671A18DBD134B2392EAF6B09D19937C">
    <w:name w:val="B671A18DBD134B2392EAF6B09D19937C"/>
    <w:rsid w:val="0097423C"/>
  </w:style>
  <w:style w:type="paragraph" w:customStyle="1" w:styleId="A7132D4A286D4E27997AE37C0E70B7C7">
    <w:name w:val="A7132D4A286D4E27997AE37C0E70B7C7"/>
    <w:rsid w:val="0097423C"/>
  </w:style>
  <w:style w:type="paragraph" w:customStyle="1" w:styleId="7FD2D20453764C199A4D351D7697005C">
    <w:name w:val="7FD2D20453764C199A4D351D7697005C"/>
    <w:rsid w:val="0097423C"/>
  </w:style>
  <w:style w:type="paragraph" w:customStyle="1" w:styleId="0597538557B84E10B84166AAC6C131B8">
    <w:name w:val="0597538557B84E10B84166AAC6C131B8"/>
    <w:rsid w:val="0097423C"/>
  </w:style>
  <w:style w:type="paragraph" w:customStyle="1" w:styleId="C514E30EBB96444DAD170A2B2805822D">
    <w:name w:val="C514E30EBB96444DAD170A2B2805822D"/>
    <w:rsid w:val="0097423C"/>
  </w:style>
  <w:style w:type="paragraph" w:customStyle="1" w:styleId="24896CFE86884520BF682952F760A2A5">
    <w:name w:val="24896CFE86884520BF682952F760A2A5"/>
    <w:rsid w:val="0097423C"/>
  </w:style>
  <w:style w:type="paragraph" w:customStyle="1" w:styleId="A4C5AC0B51F340B18F4CA2ABFC3742CF">
    <w:name w:val="A4C5AC0B51F340B18F4CA2ABFC3742CF"/>
    <w:rsid w:val="00974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resume.dotx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Denney</dc:creator>
  <cp:keywords/>
  <dc:description/>
  <cp:lastModifiedBy>Austin Denney</cp:lastModifiedBy>
  <cp:revision>4</cp:revision>
  <dcterms:created xsi:type="dcterms:W3CDTF">2020-05-08T15:05:00Z</dcterms:created>
  <dcterms:modified xsi:type="dcterms:W3CDTF">2020-05-13T23:22:00Z</dcterms:modified>
  <cp:category/>
</cp:coreProperties>
</file>